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4654D" w14:textId="1F0BED4F" w:rsidR="009C0651" w:rsidRDefault="009C5FFF" w:rsidP="009C5FFF">
      <w:pPr>
        <w:jc w:val="center"/>
      </w:pPr>
      <w:r>
        <w:rPr>
          <w:noProof/>
        </w:rPr>
        <w:drawing>
          <wp:inline distT="0" distB="0" distL="0" distR="0" wp14:anchorId="1C90E775" wp14:editId="7AE918EC">
            <wp:extent cx="3370580" cy="851208"/>
            <wp:effectExtent l="0" t="0" r="7620" b="12700"/>
            <wp:docPr id="1" name="Picture 1" descr="../Logo/Brown%20Veterinary%20Clinic%20Color%204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/Brown%20Veterinary%20Clinic%20Color%204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66" cy="85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E115D" w14:textId="77777777" w:rsidR="009C5FFF" w:rsidRDefault="009C5FFF" w:rsidP="009C5FFF">
      <w:pPr>
        <w:jc w:val="center"/>
      </w:pPr>
    </w:p>
    <w:p w14:paraId="3445E759" w14:textId="77777777" w:rsidR="009C5FFF" w:rsidRDefault="009C5FFF" w:rsidP="009C0651"/>
    <w:p w14:paraId="2C77C3BF" w14:textId="73DB69D8" w:rsidR="00BD54E0" w:rsidRDefault="00A71DFA" w:rsidP="00AF144C">
      <w:r>
        <w:t>Veterinary technician needed for g</w:t>
      </w:r>
      <w:r w:rsidR="00FF37A1">
        <w:t>eneral Practice</w:t>
      </w:r>
      <w:r w:rsidR="009C5FFF">
        <w:t xml:space="preserve">/Urgent Care </w:t>
      </w:r>
      <w:r>
        <w:t xml:space="preserve">at </w:t>
      </w:r>
      <w:r w:rsidR="009C5FFF">
        <w:t>Brown Veterinary Clinic</w:t>
      </w:r>
      <w:r w:rsidR="00FF37A1">
        <w:t>.</w:t>
      </w:r>
      <w:r w:rsidR="009C5FFF">
        <w:t xml:space="preserve">  </w:t>
      </w:r>
      <w:r w:rsidR="00FF37A1">
        <w:t>We are</w:t>
      </w:r>
      <w:r w:rsidR="00A50958">
        <w:t xml:space="preserve"> a </w:t>
      </w:r>
      <w:r w:rsidR="00B22783">
        <w:t>growing, progressive, well-</w:t>
      </w:r>
      <w:r w:rsidR="00AF144C">
        <w:t>equipped small animal practice</w:t>
      </w:r>
      <w:r w:rsidR="009C5FFF">
        <w:t xml:space="preserve"> in sunny Naples, Fl</w:t>
      </w:r>
      <w:r w:rsidR="00AF144C">
        <w:t xml:space="preserve">. </w:t>
      </w:r>
      <w:r w:rsidR="00FF37A1">
        <w:t xml:space="preserve"> This is an e</w:t>
      </w:r>
      <w:r w:rsidR="00AF144C">
        <w:t>xcellent oppo</w:t>
      </w:r>
      <w:r w:rsidR="009C5FFF">
        <w:t xml:space="preserve">rtunity to join a multi doctor </w:t>
      </w:r>
      <w:r w:rsidR="00AF144C">
        <w:t xml:space="preserve">small animal practice group that prides itself on </w:t>
      </w:r>
      <w:r w:rsidR="0097440C">
        <w:t>bringing</w:t>
      </w:r>
      <w:r w:rsidR="00AF144C">
        <w:t xml:space="preserve"> quality care to all patients and their owners</w:t>
      </w:r>
      <w:r w:rsidR="0097440C">
        <w:t>.</w:t>
      </w:r>
      <w:r w:rsidR="00BD54E0">
        <w:t xml:space="preserve"> </w:t>
      </w:r>
      <w:r w:rsidR="00FC4EED">
        <w:t xml:space="preserve"> </w:t>
      </w:r>
      <w:r w:rsidR="00BD54E0">
        <w:t xml:space="preserve">We </w:t>
      </w:r>
      <w:r w:rsidR="00FC4EED">
        <w:t>offer</w:t>
      </w:r>
      <w:r w:rsidR="0097440C">
        <w:t xml:space="preserve"> a</w:t>
      </w:r>
      <w:r w:rsidR="00BD54E0">
        <w:t xml:space="preserve"> complete range of hi</w:t>
      </w:r>
      <w:r w:rsidR="00E669E6">
        <w:t>gh-quality veterinary services including</w:t>
      </w:r>
      <w:r w:rsidR="00BD54E0">
        <w:t xml:space="preserve"> </w:t>
      </w:r>
      <w:r w:rsidR="0097440C">
        <w:t>surgery laser, therapy laser, ultrasound, digital dental and ful</w:t>
      </w:r>
      <w:r w:rsidR="008E09CA">
        <w:t>l body</w:t>
      </w:r>
      <w:r w:rsidR="00E669E6">
        <w:t xml:space="preserve"> </w:t>
      </w:r>
      <w:r w:rsidR="0097440C">
        <w:t xml:space="preserve">radiography, </w:t>
      </w:r>
      <w:r w:rsidR="00E669E6">
        <w:t>full IDEXX in-house lab</w:t>
      </w:r>
      <w:r w:rsidR="008E09CA">
        <w:t xml:space="preserve"> with Sedivue</w:t>
      </w:r>
      <w:r w:rsidR="00D931B0">
        <w:t xml:space="preserve">, </w:t>
      </w:r>
      <w:r w:rsidR="00E669E6">
        <w:t>sevoflurane anesthesia</w:t>
      </w:r>
      <w:r w:rsidR="007B120B">
        <w:t>,</w:t>
      </w:r>
      <w:r w:rsidR="00B22783">
        <w:t xml:space="preserve"> and </w:t>
      </w:r>
      <w:proofErr w:type="spellStart"/>
      <w:r w:rsidR="007C7654">
        <w:t>EzyVet</w:t>
      </w:r>
      <w:proofErr w:type="spellEnd"/>
      <w:r w:rsidR="007C7654">
        <w:t xml:space="preserve"> software.</w:t>
      </w:r>
    </w:p>
    <w:p w14:paraId="099D4537" w14:textId="77777777" w:rsidR="0097440C" w:rsidRDefault="0097440C" w:rsidP="00AF144C">
      <w:pPr>
        <w:rPr>
          <w:b/>
        </w:rPr>
      </w:pPr>
    </w:p>
    <w:p w14:paraId="65DE7415" w14:textId="4E451452" w:rsidR="00C71344" w:rsidRDefault="00C71344" w:rsidP="00C71344">
      <w:r w:rsidRPr="0097440C">
        <w:rPr>
          <w:b/>
        </w:rPr>
        <w:t>Work Schedule</w:t>
      </w:r>
      <w:r>
        <w:rPr>
          <w:b/>
        </w:rPr>
        <w:t xml:space="preserve"> </w:t>
      </w:r>
      <w:r w:rsidR="007A0B49">
        <w:rPr>
          <w:b/>
        </w:rPr>
        <w:t>–</w:t>
      </w:r>
      <w:r w:rsidR="0097686A">
        <w:rPr>
          <w:b/>
        </w:rPr>
        <w:t xml:space="preserve"> </w:t>
      </w:r>
      <w:r w:rsidR="00FF37A1">
        <w:t>40 hours per wee</w:t>
      </w:r>
      <w:r w:rsidR="00A71DFA">
        <w:t xml:space="preserve">k (this is flexible) and we are willing to guarantee overtime. </w:t>
      </w:r>
    </w:p>
    <w:p w14:paraId="46F7CAAB" w14:textId="77777777" w:rsidR="00FC0812" w:rsidRDefault="00FC0812" w:rsidP="009C0651">
      <w:pPr>
        <w:rPr>
          <w:b/>
        </w:rPr>
      </w:pPr>
    </w:p>
    <w:p w14:paraId="4B296F0C" w14:textId="784040ED" w:rsidR="00A71DFA" w:rsidRDefault="00A71DFA" w:rsidP="009C0651">
      <w:r>
        <w:rPr>
          <w:b/>
        </w:rPr>
        <w:t xml:space="preserve">Please call or email Dr. Paul Harper.  </w:t>
      </w:r>
      <w:hyperlink r:id="rId10" w:history="1">
        <w:r w:rsidRPr="004153F9">
          <w:rPr>
            <w:rStyle w:val="Hyperlink"/>
            <w:b/>
          </w:rPr>
          <w:t>Paulharperdvm@gmail.com</w:t>
        </w:r>
      </w:hyperlink>
      <w:r>
        <w:rPr>
          <w:b/>
        </w:rPr>
        <w:t>. 716-912-1093.</w:t>
      </w:r>
      <w:bookmarkStart w:id="0" w:name="_GoBack"/>
      <w:bookmarkEnd w:id="0"/>
    </w:p>
    <w:p w14:paraId="2B26D37F" w14:textId="77777777" w:rsidR="00FC0812" w:rsidRDefault="00FC0812" w:rsidP="009C0651"/>
    <w:p w14:paraId="0B8C6CA8" w14:textId="77777777" w:rsidR="00FC0812" w:rsidRDefault="00FC0812" w:rsidP="009C0651"/>
    <w:p w14:paraId="68DA507D" w14:textId="77777777" w:rsidR="00FC0812" w:rsidRPr="006D78E3" w:rsidRDefault="00FC0812" w:rsidP="009C0651"/>
    <w:sectPr w:rsidR="00FC0812" w:rsidRPr="006D78E3" w:rsidSect="00025791">
      <w:pgSz w:w="12240" w:h="15840"/>
      <w:pgMar w:top="72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4D640" w14:textId="77777777" w:rsidR="004C1839" w:rsidRDefault="004C1839" w:rsidP="0016061E">
      <w:r>
        <w:separator/>
      </w:r>
    </w:p>
  </w:endnote>
  <w:endnote w:type="continuationSeparator" w:id="0">
    <w:p w14:paraId="0ACF594E" w14:textId="77777777" w:rsidR="004C1839" w:rsidRDefault="004C1839" w:rsidP="0016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D5005" w14:textId="77777777" w:rsidR="004C1839" w:rsidRDefault="004C1839" w:rsidP="0016061E">
      <w:r>
        <w:separator/>
      </w:r>
    </w:p>
  </w:footnote>
  <w:footnote w:type="continuationSeparator" w:id="0">
    <w:p w14:paraId="04C27AA8" w14:textId="77777777" w:rsidR="004C1839" w:rsidRDefault="004C1839" w:rsidP="00160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67CDF"/>
    <w:multiLevelType w:val="hybridMultilevel"/>
    <w:tmpl w:val="B346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E3"/>
    <w:rsid w:val="0000102C"/>
    <w:rsid w:val="000256BD"/>
    <w:rsid w:val="00025791"/>
    <w:rsid w:val="000428C1"/>
    <w:rsid w:val="00057961"/>
    <w:rsid w:val="000615D3"/>
    <w:rsid w:val="00070BE7"/>
    <w:rsid w:val="00087C35"/>
    <w:rsid w:val="000C37B3"/>
    <w:rsid w:val="000E3EF7"/>
    <w:rsid w:val="000F6FC2"/>
    <w:rsid w:val="0011297F"/>
    <w:rsid w:val="00112E19"/>
    <w:rsid w:val="001246C4"/>
    <w:rsid w:val="00127331"/>
    <w:rsid w:val="00135214"/>
    <w:rsid w:val="0016061E"/>
    <w:rsid w:val="001911B6"/>
    <w:rsid w:val="0019716B"/>
    <w:rsid w:val="001D4762"/>
    <w:rsid w:val="0026024A"/>
    <w:rsid w:val="00264743"/>
    <w:rsid w:val="002755AD"/>
    <w:rsid w:val="00277F84"/>
    <w:rsid w:val="0028105F"/>
    <w:rsid w:val="00284384"/>
    <w:rsid w:val="002A08D9"/>
    <w:rsid w:val="002B1EDE"/>
    <w:rsid w:val="002B5F6C"/>
    <w:rsid w:val="002C4E8E"/>
    <w:rsid w:val="00363B45"/>
    <w:rsid w:val="00377AF4"/>
    <w:rsid w:val="003A22CF"/>
    <w:rsid w:val="003B1F19"/>
    <w:rsid w:val="003B4CAF"/>
    <w:rsid w:val="003E2659"/>
    <w:rsid w:val="00441B9F"/>
    <w:rsid w:val="00442B09"/>
    <w:rsid w:val="0046793F"/>
    <w:rsid w:val="00474B7E"/>
    <w:rsid w:val="00477F43"/>
    <w:rsid w:val="00480F32"/>
    <w:rsid w:val="00482134"/>
    <w:rsid w:val="00486916"/>
    <w:rsid w:val="004956D9"/>
    <w:rsid w:val="004A3A13"/>
    <w:rsid w:val="004C1839"/>
    <w:rsid w:val="004C5E02"/>
    <w:rsid w:val="004D0179"/>
    <w:rsid w:val="004F7430"/>
    <w:rsid w:val="0050375B"/>
    <w:rsid w:val="005100F8"/>
    <w:rsid w:val="00533DC6"/>
    <w:rsid w:val="005559D5"/>
    <w:rsid w:val="00572ED5"/>
    <w:rsid w:val="0059766A"/>
    <w:rsid w:val="005C54DA"/>
    <w:rsid w:val="005F2C91"/>
    <w:rsid w:val="005F662F"/>
    <w:rsid w:val="00607408"/>
    <w:rsid w:val="00607B1E"/>
    <w:rsid w:val="00610F69"/>
    <w:rsid w:val="00613F73"/>
    <w:rsid w:val="00615752"/>
    <w:rsid w:val="006245DC"/>
    <w:rsid w:val="00640508"/>
    <w:rsid w:val="00676B85"/>
    <w:rsid w:val="00677314"/>
    <w:rsid w:val="0068069F"/>
    <w:rsid w:val="00683532"/>
    <w:rsid w:val="00691000"/>
    <w:rsid w:val="00692173"/>
    <w:rsid w:val="006B20C0"/>
    <w:rsid w:val="006D78E3"/>
    <w:rsid w:val="007A0B49"/>
    <w:rsid w:val="007B120B"/>
    <w:rsid w:val="007C7297"/>
    <w:rsid w:val="007C7635"/>
    <w:rsid w:val="007C7654"/>
    <w:rsid w:val="007F2AF8"/>
    <w:rsid w:val="00840D1E"/>
    <w:rsid w:val="00855064"/>
    <w:rsid w:val="008802AE"/>
    <w:rsid w:val="00880B86"/>
    <w:rsid w:val="00891664"/>
    <w:rsid w:val="008A2296"/>
    <w:rsid w:val="008A4016"/>
    <w:rsid w:val="008C2BC1"/>
    <w:rsid w:val="008E09CA"/>
    <w:rsid w:val="008E454C"/>
    <w:rsid w:val="008F3B32"/>
    <w:rsid w:val="008F7EDD"/>
    <w:rsid w:val="00902CB2"/>
    <w:rsid w:val="00930534"/>
    <w:rsid w:val="0097440C"/>
    <w:rsid w:val="0097686A"/>
    <w:rsid w:val="00987E76"/>
    <w:rsid w:val="009A04F4"/>
    <w:rsid w:val="009B3708"/>
    <w:rsid w:val="009C0651"/>
    <w:rsid w:val="009C0E4C"/>
    <w:rsid w:val="009C5FFF"/>
    <w:rsid w:val="009F7D12"/>
    <w:rsid w:val="00A063F2"/>
    <w:rsid w:val="00A50958"/>
    <w:rsid w:val="00A61DB5"/>
    <w:rsid w:val="00A71DFA"/>
    <w:rsid w:val="00A91422"/>
    <w:rsid w:val="00AC4F44"/>
    <w:rsid w:val="00AD2874"/>
    <w:rsid w:val="00AE0CAE"/>
    <w:rsid w:val="00AE1980"/>
    <w:rsid w:val="00AE7249"/>
    <w:rsid w:val="00AF144C"/>
    <w:rsid w:val="00AF6BBD"/>
    <w:rsid w:val="00B0278E"/>
    <w:rsid w:val="00B12563"/>
    <w:rsid w:val="00B22783"/>
    <w:rsid w:val="00B40404"/>
    <w:rsid w:val="00B520DC"/>
    <w:rsid w:val="00B56352"/>
    <w:rsid w:val="00B879B6"/>
    <w:rsid w:val="00BD54E0"/>
    <w:rsid w:val="00BE32AD"/>
    <w:rsid w:val="00BF7BAA"/>
    <w:rsid w:val="00C0188B"/>
    <w:rsid w:val="00C521FB"/>
    <w:rsid w:val="00C677B2"/>
    <w:rsid w:val="00C70032"/>
    <w:rsid w:val="00C71344"/>
    <w:rsid w:val="00C73E60"/>
    <w:rsid w:val="00C9438D"/>
    <w:rsid w:val="00CB2C52"/>
    <w:rsid w:val="00CF2AAE"/>
    <w:rsid w:val="00CF67DB"/>
    <w:rsid w:val="00D35FCD"/>
    <w:rsid w:val="00D54F04"/>
    <w:rsid w:val="00D640DC"/>
    <w:rsid w:val="00D71E63"/>
    <w:rsid w:val="00D74834"/>
    <w:rsid w:val="00D9157D"/>
    <w:rsid w:val="00D91F18"/>
    <w:rsid w:val="00D931B0"/>
    <w:rsid w:val="00D979A6"/>
    <w:rsid w:val="00DE4E36"/>
    <w:rsid w:val="00DF3FBC"/>
    <w:rsid w:val="00E41A4D"/>
    <w:rsid w:val="00E54704"/>
    <w:rsid w:val="00E669E6"/>
    <w:rsid w:val="00E85A20"/>
    <w:rsid w:val="00E918CE"/>
    <w:rsid w:val="00E93231"/>
    <w:rsid w:val="00ED33FA"/>
    <w:rsid w:val="00EE4018"/>
    <w:rsid w:val="00F43692"/>
    <w:rsid w:val="00F56951"/>
    <w:rsid w:val="00F72AD2"/>
    <w:rsid w:val="00F950E3"/>
    <w:rsid w:val="00FA5177"/>
    <w:rsid w:val="00FC0812"/>
    <w:rsid w:val="00FC4EED"/>
    <w:rsid w:val="00FF26E9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849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0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61E"/>
  </w:style>
  <w:style w:type="paragraph" w:styleId="Footer">
    <w:name w:val="footer"/>
    <w:basedOn w:val="Normal"/>
    <w:link w:val="FooterChar"/>
    <w:uiPriority w:val="99"/>
    <w:unhideWhenUsed/>
    <w:rsid w:val="00160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61E"/>
  </w:style>
  <w:style w:type="paragraph" w:styleId="BalloonText">
    <w:name w:val="Balloon Text"/>
    <w:basedOn w:val="Normal"/>
    <w:link w:val="BalloonTextChar"/>
    <w:uiPriority w:val="99"/>
    <w:semiHidden/>
    <w:unhideWhenUsed/>
    <w:rsid w:val="00B0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Paulharperdvm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ou%20Savio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C2CEF-BE52-1840-B4B5-9F3A251A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C:\Users\Lou Saviola\AppData\Roaming\Microsoft\Templates\Single spaced (blank).dotx</Template>
  <TotalTime>1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Saviola</dc:creator>
  <cp:keywords/>
  <dc:description/>
  <cp:lastModifiedBy>paulharper@live.com</cp:lastModifiedBy>
  <cp:revision>2</cp:revision>
  <cp:lastPrinted>2019-08-05T15:40:00Z</cp:lastPrinted>
  <dcterms:created xsi:type="dcterms:W3CDTF">2023-02-18T18:46:00Z</dcterms:created>
  <dcterms:modified xsi:type="dcterms:W3CDTF">2023-02-18T18:46:00Z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